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FB53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690A6941" w14:textId="629C3480" w:rsidR="00295796" w:rsidRDefault="00117FB4">
      <w:pPr>
        <w:pStyle w:val="Body"/>
        <w:pBdr>
          <w:bottom w:val="single" w:sz="24" w:space="0" w:color="165778"/>
        </w:pBdr>
        <w:rPr>
          <w:rFonts w:ascii="Phosphate Inline" w:eastAsia="Phosphate Inline" w:hAnsi="Phosphate Inline" w:cs="Phosphate Inline"/>
          <w:sz w:val="36"/>
          <w:szCs w:val="36"/>
        </w:rPr>
      </w:pPr>
      <w:r>
        <w:rPr>
          <w:rFonts w:ascii="Phosphate Inline" w:hAnsi="Phosphate Inline"/>
          <w:sz w:val="36"/>
          <w:szCs w:val="36"/>
        </w:rPr>
        <w:t>SUMMER ’18</w:t>
      </w:r>
      <w:r w:rsidR="009165C3">
        <w:rPr>
          <w:rFonts w:ascii="Phosphate Inline" w:hAnsi="Phosphate Inline"/>
          <w:sz w:val="36"/>
          <w:szCs w:val="36"/>
        </w:rPr>
        <w:t xml:space="preserve"> CHICAGO INTERNSHIP PROGRAM APPLICATION</w:t>
      </w:r>
    </w:p>
    <w:p w14:paraId="50203543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7EA83DFA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175E9C94" w14:textId="4ED67513" w:rsidR="00295796" w:rsidRDefault="00632413">
      <w:pPr>
        <w:pStyle w:val="Body"/>
        <w:spacing w:line="288" w:lineRule="auto"/>
        <w:rPr>
          <w:rFonts w:ascii="Futura" w:eastAsia="Futura" w:hAnsi="Futura" w:cs="Futura"/>
          <w:u w:val="single"/>
        </w:rPr>
      </w:pPr>
      <w:r>
        <w:rPr>
          <w:rFonts w:ascii="Futura" w:hAnsi="Futura"/>
          <w:u w:val="single"/>
        </w:rPr>
        <w:t xml:space="preserve">NAME </w:t>
      </w:r>
      <w:r w:rsidR="009165C3">
        <w:rPr>
          <w:rFonts w:ascii="Futura" w:hAnsi="Futura"/>
          <w:u w:val="single"/>
        </w:rPr>
        <w:tab/>
      </w:r>
      <w:r w:rsidR="009165C3">
        <w:rPr>
          <w:rFonts w:ascii="Futura" w:hAnsi="Futura"/>
          <w:u w:val="single"/>
        </w:rPr>
        <w:tab/>
      </w:r>
      <w:r w:rsidR="009165C3">
        <w:rPr>
          <w:rFonts w:ascii="Futura" w:hAnsi="Futura"/>
          <w:u w:val="single"/>
        </w:rPr>
        <w:tab/>
      </w:r>
      <w:r w:rsidR="009165C3">
        <w:rPr>
          <w:rFonts w:ascii="Futura" w:hAnsi="Futura"/>
          <w:u w:val="single"/>
        </w:rPr>
        <w:tab/>
      </w:r>
      <w:r w:rsidR="009165C3">
        <w:rPr>
          <w:rFonts w:ascii="Futura" w:hAnsi="Futura"/>
          <w:u w:val="single"/>
        </w:rPr>
        <w:tab/>
      </w:r>
      <w:r w:rsidR="009165C3">
        <w:rPr>
          <w:rFonts w:ascii="Futura" w:hAnsi="Futura"/>
          <w:u w:val="single"/>
        </w:rPr>
        <w:tab/>
      </w:r>
      <w:r w:rsidR="009165C3">
        <w:rPr>
          <w:rFonts w:ascii="Futura" w:hAnsi="Futura"/>
          <w:u w:val="single"/>
        </w:rPr>
        <w:tab/>
      </w:r>
      <w:r w:rsidR="009165C3">
        <w:rPr>
          <w:rFonts w:ascii="Futura" w:hAnsi="Futura"/>
          <w:u w:val="single"/>
        </w:rPr>
        <w:tab/>
      </w:r>
      <w:r w:rsidR="009165C3">
        <w:rPr>
          <w:rFonts w:ascii="Futura" w:hAnsi="Futura"/>
          <w:u w:val="single"/>
        </w:rPr>
        <w:tab/>
      </w:r>
      <w:r w:rsidR="009165C3">
        <w:rPr>
          <w:rFonts w:ascii="Futura" w:hAnsi="Futura"/>
          <w:u w:val="single"/>
        </w:rPr>
        <w:tab/>
      </w:r>
    </w:p>
    <w:p w14:paraId="23A99DE1" w14:textId="77777777" w:rsidR="00295796" w:rsidRDefault="00295796">
      <w:pPr>
        <w:pStyle w:val="Body"/>
        <w:spacing w:line="288" w:lineRule="auto"/>
        <w:rPr>
          <w:rFonts w:ascii="Futura" w:eastAsia="Futura" w:hAnsi="Futura" w:cs="Futura"/>
        </w:rPr>
      </w:pPr>
    </w:p>
    <w:p w14:paraId="3D1A787C" w14:textId="145642F4" w:rsidR="00295796" w:rsidRDefault="009165C3">
      <w:pPr>
        <w:pStyle w:val="Body"/>
        <w:spacing w:line="288" w:lineRule="auto"/>
        <w:rPr>
          <w:rFonts w:ascii="Futura" w:eastAsia="Futura" w:hAnsi="Futura" w:cs="Futura"/>
          <w:u w:val="single"/>
        </w:rPr>
      </w:pPr>
      <w:r>
        <w:rPr>
          <w:rFonts w:ascii="Futura" w:hAnsi="Futura"/>
          <w:u w:val="single"/>
        </w:rPr>
        <w:t>EMAIL</w:t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 w:rsidR="00632413">
        <w:rPr>
          <w:rFonts w:ascii="Futura" w:hAnsi="Futura"/>
          <w:u w:val="single"/>
        </w:rPr>
        <w:tab/>
      </w:r>
      <w:r w:rsidR="00632413">
        <w:rPr>
          <w:rFonts w:ascii="Futura" w:hAnsi="Futura"/>
          <w:u w:val="single"/>
        </w:rPr>
        <w:tab/>
      </w:r>
      <w:r w:rsidR="00632413">
        <w:rPr>
          <w:rFonts w:ascii="Futura" w:hAnsi="Futura"/>
          <w:u w:val="single"/>
        </w:rPr>
        <w:tab/>
      </w:r>
      <w:r w:rsidR="00632413">
        <w:rPr>
          <w:rFonts w:ascii="Futura" w:hAnsi="Futura"/>
          <w:u w:val="single"/>
        </w:rPr>
        <w:tab/>
      </w:r>
      <w:r w:rsidR="00632413"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</w:p>
    <w:p w14:paraId="544DAFBB" w14:textId="77777777" w:rsidR="00B61C31" w:rsidRDefault="00B61C31" w:rsidP="00B61C31">
      <w:pPr>
        <w:pStyle w:val="Body"/>
        <w:rPr>
          <w:rFonts w:ascii="Futura" w:hAnsi="Futura"/>
          <w:u w:val="single"/>
        </w:rPr>
      </w:pPr>
    </w:p>
    <w:p w14:paraId="3D206DFF" w14:textId="2028B252" w:rsidR="00B61C31" w:rsidRDefault="00B61C31" w:rsidP="00B61C31">
      <w:pPr>
        <w:pStyle w:val="Body"/>
        <w:rPr>
          <w:rFonts w:ascii="Futura" w:eastAsia="Futura" w:hAnsi="Futura" w:cs="Futura"/>
          <w:u w:val="single"/>
        </w:rPr>
      </w:pPr>
      <w:r>
        <w:rPr>
          <w:rFonts w:ascii="Futura" w:hAnsi="Futura"/>
          <w:u w:val="single"/>
        </w:rPr>
        <w:t xml:space="preserve">CELL </w:t>
      </w:r>
      <w:r>
        <w:rPr>
          <w:rFonts w:ascii="Futura" w:hAnsi="Futura"/>
          <w:u w:val="single"/>
        </w:rPr>
        <w:t>PHONE</w:t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</w:p>
    <w:p w14:paraId="3B8D0C48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2D1CFAD4" w14:textId="77777777" w:rsidR="00295796" w:rsidRDefault="009165C3">
      <w:pPr>
        <w:pStyle w:val="Body"/>
        <w:rPr>
          <w:rFonts w:ascii="Futura" w:eastAsia="Futura" w:hAnsi="Futura" w:cs="Futura"/>
        </w:rPr>
      </w:pPr>
      <w:r>
        <w:rPr>
          <w:rFonts w:ascii="Futura" w:hAnsi="Futura"/>
        </w:rPr>
        <w:t>MAILING ADDRESS</w:t>
      </w:r>
    </w:p>
    <w:p w14:paraId="4BCF543B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6BDF44A1" w14:textId="4C535771" w:rsidR="00295796" w:rsidRDefault="009165C3">
      <w:pPr>
        <w:pStyle w:val="Body"/>
        <w:rPr>
          <w:rFonts w:ascii="Futura" w:eastAsia="Futura" w:hAnsi="Futura" w:cs="Futura"/>
          <w:u w:val="single"/>
        </w:rPr>
      </w:pPr>
      <w:r>
        <w:rPr>
          <w:rFonts w:ascii="Futura" w:eastAsia="Futura" w:hAnsi="Futura" w:cs="Futura"/>
          <w:u w:val="single"/>
        </w:rPr>
        <w:tab/>
      </w:r>
      <w:r w:rsidR="00B24596">
        <w:rPr>
          <w:rFonts w:ascii="Futura" w:eastAsia="Futura" w:hAnsi="Futura" w:cs="Futura"/>
          <w:u w:val="single"/>
        </w:rPr>
        <w:tab/>
      </w:r>
      <w:r w:rsidR="00B24596">
        <w:rPr>
          <w:rFonts w:ascii="Futura" w:eastAsia="Futura" w:hAnsi="Futura" w:cs="Futura"/>
          <w:u w:val="single"/>
        </w:rPr>
        <w:tab/>
      </w:r>
      <w:r w:rsidR="00B24596">
        <w:rPr>
          <w:rFonts w:ascii="Futura" w:eastAsia="Futura" w:hAnsi="Futura" w:cs="Futura"/>
          <w:u w:val="single"/>
        </w:rPr>
        <w:tab/>
      </w:r>
      <w:r w:rsidR="00B24596">
        <w:rPr>
          <w:rFonts w:ascii="Futura" w:eastAsia="Futura" w:hAnsi="Futura" w:cs="Futura"/>
          <w:u w:val="single"/>
        </w:rPr>
        <w:tab/>
      </w:r>
      <w:r w:rsidR="00B24596">
        <w:rPr>
          <w:rFonts w:ascii="Futura" w:eastAsia="Futura" w:hAnsi="Futura" w:cs="Futura"/>
          <w:u w:val="single"/>
        </w:rPr>
        <w:tab/>
      </w:r>
      <w:r w:rsidR="00B24596">
        <w:rPr>
          <w:rFonts w:ascii="Futura" w:eastAsia="Futura" w:hAnsi="Futura" w:cs="Futura"/>
          <w:u w:val="single"/>
        </w:rPr>
        <w:tab/>
      </w:r>
      <w:r>
        <w:rPr>
          <w:rFonts w:ascii="Futura" w:eastAsia="Futura" w:hAnsi="Futura" w:cs="Futura"/>
          <w:u w:val="single"/>
        </w:rPr>
        <w:tab/>
      </w:r>
      <w:r>
        <w:rPr>
          <w:rFonts w:ascii="Futura" w:eastAsia="Futura" w:hAnsi="Futura" w:cs="Futura"/>
          <w:u w:val="single"/>
        </w:rPr>
        <w:tab/>
      </w:r>
      <w:r>
        <w:rPr>
          <w:rFonts w:ascii="Futura" w:eastAsia="Futura" w:hAnsi="Futura" w:cs="Futura"/>
          <w:u w:val="single"/>
        </w:rPr>
        <w:tab/>
      </w:r>
      <w:r>
        <w:rPr>
          <w:rFonts w:ascii="Futura" w:eastAsia="Futura" w:hAnsi="Futura" w:cs="Futura"/>
          <w:u w:val="single"/>
        </w:rPr>
        <w:tab/>
      </w:r>
    </w:p>
    <w:p w14:paraId="6F58D596" w14:textId="77777777" w:rsidR="00295796" w:rsidRDefault="009165C3">
      <w:pPr>
        <w:pStyle w:val="Body"/>
        <w:rPr>
          <w:rFonts w:ascii="Futura" w:eastAsia="Futura" w:hAnsi="Futura" w:cs="Futura"/>
        </w:rPr>
      </w:pPr>
      <w:r>
        <w:rPr>
          <w:rFonts w:ascii="Futura" w:hAnsi="Futura"/>
        </w:rPr>
        <w:t>(Street)</w:t>
      </w:r>
    </w:p>
    <w:p w14:paraId="3E06DA7F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18D3B741" w14:textId="516471E9" w:rsidR="00295796" w:rsidRDefault="00B24596">
      <w:pPr>
        <w:pStyle w:val="Body"/>
        <w:rPr>
          <w:rFonts w:ascii="Futura" w:eastAsia="Futura" w:hAnsi="Futura" w:cs="Futura"/>
          <w:u w:val="single"/>
        </w:rPr>
      </w:pPr>
      <w:r>
        <w:rPr>
          <w:rFonts w:ascii="Futura" w:eastAsia="Futura" w:hAnsi="Futura" w:cs="Futura"/>
          <w:u w:val="single"/>
        </w:rPr>
        <w:tab/>
      </w:r>
      <w:r>
        <w:rPr>
          <w:rFonts w:ascii="Futura" w:eastAsia="Futura" w:hAnsi="Futura" w:cs="Futura"/>
          <w:u w:val="single"/>
        </w:rPr>
        <w:tab/>
      </w:r>
      <w:r>
        <w:rPr>
          <w:rFonts w:ascii="Futura" w:eastAsia="Futura" w:hAnsi="Futura" w:cs="Futura"/>
          <w:u w:val="single"/>
        </w:rPr>
        <w:tab/>
      </w:r>
      <w:r>
        <w:rPr>
          <w:rFonts w:ascii="Futura" w:eastAsia="Futura" w:hAnsi="Futura" w:cs="Futura"/>
          <w:u w:val="single"/>
        </w:rPr>
        <w:tab/>
      </w:r>
      <w:r w:rsidR="009165C3">
        <w:rPr>
          <w:rFonts w:ascii="Futura" w:eastAsia="Futura" w:hAnsi="Futura" w:cs="Futura"/>
          <w:u w:val="single"/>
        </w:rPr>
        <w:tab/>
      </w:r>
      <w:r w:rsidR="009165C3">
        <w:rPr>
          <w:rFonts w:ascii="Futura" w:eastAsia="Futura" w:hAnsi="Futura" w:cs="Futura"/>
          <w:u w:val="single"/>
        </w:rPr>
        <w:tab/>
      </w:r>
      <w:r w:rsidR="009165C3">
        <w:rPr>
          <w:rFonts w:ascii="Futura" w:eastAsia="Futura" w:hAnsi="Futura" w:cs="Futura"/>
          <w:u w:val="single"/>
        </w:rPr>
        <w:tab/>
      </w:r>
      <w:r w:rsidR="009165C3">
        <w:rPr>
          <w:rFonts w:ascii="Futura" w:eastAsia="Futura" w:hAnsi="Futura" w:cs="Futura"/>
          <w:u w:val="single"/>
        </w:rPr>
        <w:tab/>
      </w:r>
      <w:r w:rsidR="009165C3">
        <w:rPr>
          <w:rFonts w:ascii="Futura" w:eastAsia="Futura" w:hAnsi="Futura" w:cs="Futura"/>
          <w:u w:val="single"/>
        </w:rPr>
        <w:tab/>
      </w:r>
      <w:r>
        <w:rPr>
          <w:rFonts w:ascii="Futura" w:eastAsia="Futura" w:hAnsi="Futura" w:cs="Futura"/>
          <w:u w:val="single"/>
        </w:rPr>
        <w:tab/>
      </w:r>
      <w:r>
        <w:rPr>
          <w:rFonts w:ascii="Futura" w:eastAsia="Futura" w:hAnsi="Futura" w:cs="Futura"/>
          <w:u w:val="single"/>
        </w:rPr>
        <w:tab/>
      </w:r>
    </w:p>
    <w:p w14:paraId="0D29FCBA" w14:textId="77777777" w:rsidR="00295796" w:rsidRDefault="009165C3">
      <w:pPr>
        <w:pStyle w:val="Body"/>
        <w:rPr>
          <w:rFonts w:ascii="Futura" w:eastAsia="Futura" w:hAnsi="Futura" w:cs="Futura"/>
          <w:u w:val="single"/>
        </w:rPr>
      </w:pPr>
      <w:r>
        <w:rPr>
          <w:rFonts w:ascii="Futura" w:hAnsi="Futura"/>
        </w:rPr>
        <w:t>(City)</w:t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ab/>
        <w:t>(State)</w:t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ab/>
        <w:t>(Zip</w:t>
      </w:r>
      <w:r>
        <w:rPr>
          <w:rFonts w:ascii="Futura" w:hAnsi="Futura"/>
          <w:u w:val="single"/>
        </w:rPr>
        <w:t>)</w:t>
      </w:r>
    </w:p>
    <w:p w14:paraId="5844B9A9" w14:textId="77777777" w:rsidR="00295796" w:rsidRDefault="00295796">
      <w:pPr>
        <w:pStyle w:val="Body"/>
        <w:rPr>
          <w:rFonts w:ascii="Futura" w:eastAsia="Futura" w:hAnsi="Futura" w:cs="Futura"/>
          <w:u w:val="single"/>
        </w:rPr>
      </w:pPr>
    </w:p>
    <w:p w14:paraId="3053994C" w14:textId="3B06D778" w:rsidR="00295796" w:rsidRDefault="00B61C31">
      <w:pPr>
        <w:pStyle w:val="Body"/>
        <w:rPr>
          <w:rFonts w:ascii="Futura" w:hAnsi="Futura"/>
          <w:u w:val="single"/>
        </w:rPr>
      </w:pPr>
      <w:r>
        <w:rPr>
          <w:rFonts w:ascii="Futura" w:hAnsi="Futura"/>
          <w:u w:val="single"/>
        </w:rPr>
        <w:t xml:space="preserve">COMMUNICATION </w:t>
      </w:r>
      <w:r w:rsidR="009165C3">
        <w:rPr>
          <w:rFonts w:ascii="Futura" w:hAnsi="Futura"/>
          <w:u w:val="single"/>
        </w:rPr>
        <w:t>MAJOR CONCENTRATION</w:t>
      </w:r>
      <w:r w:rsidR="009165C3">
        <w:rPr>
          <w:rFonts w:ascii="Futura" w:hAnsi="Futura"/>
          <w:u w:val="single"/>
        </w:rPr>
        <w:tab/>
      </w:r>
      <w:r w:rsidR="009165C3">
        <w:rPr>
          <w:rFonts w:ascii="Futura" w:hAnsi="Futura"/>
          <w:u w:val="single"/>
        </w:rPr>
        <w:tab/>
      </w:r>
      <w:r w:rsidR="005B59CD">
        <w:rPr>
          <w:rFonts w:ascii="Futura" w:hAnsi="Futura"/>
          <w:u w:val="single"/>
        </w:rPr>
        <w:t>_________________________________</w:t>
      </w:r>
    </w:p>
    <w:p w14:paraId="0FE38D1C" w14:textId="77777777" w:rsidR="005B59CD" w:rsidRDefault="005B59CD">
      <w:pPr>
        <w:pStyle w:val="Body"/>
        <w:rPr>
          <w:rFonts w:ascii="Futura" w:eastAsia="Futura" w:hAnsi="Futura" w:cs="Futura"/>
        </w:rPr>
      </w:pPr>
    </w:p>
    <w:p w14:paraId="122CCDE2" w14:textId="6364376A" w:rsidR="00295796" w:rsidRDefault="00073426">
      <w:pPr>
        <w:pStyle w:val="Body"/>
        <w:rPr>
          <w:rFonts w:ascii="Futura" w:eastAsia="Futura" w:hAnsi="Futura" w:cs="Futura"/>
        </w:rPr>
      </w:pPr>
      <w:r>
        <w:rPr>
          <w:rFonts w:ascii="Futura" w:eastAsia="Futura" w:hAnsi="Futura" w:cs="Futura"/>
          <w:u w:val="single"/>
        </w:rPr>
        <w:t>OR O</w:t>
      </w:r>
      <w:r w:rsidR="00B61C31" w:rsidRPr="00073426">
        <w:rPr>
          <w:rFonts w:ascii="Futura" w:eastAsia="Futura" w:hAnsi="Futura" w:cs="Futura"/>
          <w:u w:val="single"/>
        </w:rPr>
        <w:t xml:space="preserve">THER MAJOR </w:t>
      </w:r>
      <w:r w:rsidR="00B61C31">
        <w:rPr>
          <w:rFonts w:ascii="Futura" w:eastAsia="Futura" w:hAnsi="Futura" w:cs="Futura"/>
        </w:rPr>
        <w:t>_____________________________________________________________________________</w:t>
      </w:r>
    </w:p>
    <w:p w14:paraId="1084E4BF" w14:textId="77777777" w:rsidR="00B61C31" w:rsidRDefault="00B61C31">
      <w:pPr>
        <w:pStyle w:val="Body"/>
        <w:rPr>
          <w:rFonts w:ascii="Futura" w:eastAsia="Futura" w:hAnsi="Futura" w:cs="Futura"/>
        </w:rPr>
      </w:pPr>
    </w:p>
    <w:p w14:paraId="5BE2FF56" w14:textId="42274DD8" w:rsidR="00295796" w:rsidRDefault="009165C3">
      <w:pPr>
        <w:pStyle w:val="Body"/>
        <w:rPr>
          <w:rFonts w:ascii="Futura" w:eastAsia="Futura" w:hAnsi="Futura" w:cs="Futura"/>
          <w:u w:val="single"/>
        </w:rPr>
      </w:pPr>
      <w:r>
        <w:rPr>
          <w:rFonts w:ascii="Futura" w:hAnsi="Futura"/>
          <w:u w:val="single"/>
        </w:rPr>
        <w:t>EXPECTED DATE OF GRADUATION</w:t>
      </w:r>
      <w:r>
        <w:rPr>
          <w:rFonts w:ascii="Futura" w:hAnsi="Futura"/>
          <w:u w:val="single"/>
        </w:rPr>
        <w:tab/>
      </w:r>
      <w:r w:rsidR="005B59CD">
        <w:rPr>
          <w:rFonts w:ascii="Futura" w:hAnsi="Futura"/>
          <w:u w:val="single"/>
        </w:rPr>
        <w:t>________________________________</w:t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  <w:r>
        <w:rPr>
          <w:rFonts w:ascii="Futura" w:hAnsi="Futura"/>
          <w:u w:val="single"/>
        </w:rPr>
        <w:tab/>
      </w:r>
    </w:p>
    <w:p w14:paraId="2E6A74D6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3B251214" w14:textId="3CF604C2" w:rsidR="00295796" w:rsidRPr="00325F4A" w:rsidRDefault="009165C3">
      <w:pPr>
        <w:pStyle w:val="Body"/>
        <w:rPr>
          <w:rFonts w:ascii="Futura" w:hAnsi="Futura"/>
          <w:b/>
        </w:rPr>
      </w:pPr>
      <w:r w:rsidRPr="00325F4A">
        <w:rPr>
          <w:rFonts w:ascii="Futura" w:hAnsi="Futura"/>
          <w:b/>
        </w:rPr>
        <w:t>Tell us about yourself…</w:t>
      </w:r>
    </w:p>
    <w:p w14:paraId="6E52B987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1BC6BCE9" w14:textId="77777777" w:rsidR="00295796" w:rsidRPr="00325F4A" w:rsidRDefault="009165C3">
      <w:pPr>
        <w:pStyle w:val="Body"/>
        <w:rPr>
          <w:rFonts w:ascii="Futura" w:eastAsia="Futura" w:hAnsi="Futura" w:cs="Futura"/>
          <w:b/>
        </w:rPr>
      </w:pPr>
      <w:r w:rsidRPr="00325F4A">
        <w:rPr>
          <w:rFonts w:ascii="Futura" w:hAnsi="Futura"/>
          <w:b/>
        </w:rPr>
        <w:t>What interests you in the Chicago Summer Internship Program?</w:t>
      </w:r>
    </w:p>
    <w:p w14:paraId="3F96D97E" w14:textId="17820146" w:rsidR="00295796" w:rsidRDefault="00B24596">
      <w:pPr>
        <w:pStyle w:val="Body"/>
        <w:rPr>
          <w:rFonts w:ascii="Futura" w:eastAsia="Futura" w:hAnsi="Futura" w:cs="Futura"/>
        </w:rPr>
      </w:pPr>
      <w:r>
        <w:rPr>
          <w:rFonts w:ascii="Futura" w:eastAsia="Futura" w:hAnsi="Futura" w:cs="Futura"/>
        </w:rPr>
        <w:tab/>
      </w:r>
    </w:p>
    <w:p w14:paraId="03E9AF42" w14:textId="4240ECBA" w:rsidR="00295796" w:rsidRPr="00325F4A" w:rsidRDefault="009165C3">
      <w:pPr>
        <w:pStyle w:val="Body"/>
        <w:rPr>
          <w:rFonts w:ascii="Futura" w:eastAsia="Futura" w:hAnsi="Futura" w:cs="Futura"/>
          <w:b/>
        </w:rPr>
      </w:pPr>
      <w:r w:rsidRPr="00325F4A">
        <w:rPr>
          <w:rFonts w:ascii="Futura" w:hAnsi="Futura"/>
          <w:b/>
        </w:rPr>
        <w:t xml:space="preserve">What internships have you had to date (please </w:t>
      </w:r>
      <w:r w:rsidR="00B61C31">
        <w:rPr>
          <w:rFonts w:ascii="Futura" w:hAnsi="Futura"/>
          <w:b/>
        </w:rPr>
        <w:t xml:space="preserve">provide the organization </w:t>
      </w:r>
      <w:r w:rsidRPr="00325F4A">
        <w:rPr>
          <w:rFonts w:ascii="Futura" w:hAnsi="Futura"/>
          <w:b/>
        </w:rPr>
        <w:t>name and describe your role)</w:t>
      </w:r>
    </w:p>
    <w:p w14:paraId="448DCAFB" w14:textId="77777777" w:rsidR="003B29D3" w:rsidRDefault="003B29D3">
      <w:pPr>
        <w:pStyle w:val="Body"/>
        <w:rPr>
          <w:rFonts w:ascii="Futura" w:hAnsi="Futura"/>
          <w:b/>
        </w:rPr>
      </w:pPr>
    </w:p>
    <w:p w14:paraId="1A185F9F" w14:textId="095BB583" w:rsidR="00295796" w:rsidRDefault="009165C3">
      <w:pPr>
        <w:pStyle w:val="Body"/>
        <w:rPr>
          <w:rFonts w:ascii="Futura" w:eastAsia="Futura" w:hAnsi="Futura" w:cs="Futura"/>
        </w:rPr>
      </w:pPr>
      <w:r w:rsidRPr="00325F4A">
        <w:rPr>
          <w:rFonts w:ascii="Futura" w:hAnsi="Futura"/>
          <w:b/>
        </w:rPr>
        <w:t>Wh</w:t>
      </w:r>
      <w:r w:rsidR="00B61C31">
        <w:rPr>
          <w:rFonts w:ascii="Futura" w:hAnsi="Futura"/>
          <w:b/>
        </w:rPr>
        <w:t>ich college</w:t>
      </w:r>
      <w:r w:rsidRPr="00325F4A">
        <w:rPr>
          <w:rFonts w:ascii="Futura" w:hAnsi="Futura"/>
          <w:b/>
        </w:rPr>
        <w:t xml:space="preserve"> courses have most influenced your professional path? </w:t>
      </w:r>
      <w:proofErr w:type="gramStart"/>
      <w:r w:rsidRPr="00325F4A">
        <w:rPr>
          <w:rFonts w:ascii="Futura" w:hAnsi="Futura"/>
          <w:b/>
        </w:rPr>
        <w:t>How so?</w:t>
      </w:r>
      <w:proofErr w:type="gramEnd"/>
    </w:p>
    <w:p w14:paraId="35B0A6FA" w14:textId="4F6DDB95" w:rsidR="00295796" w:rsidRDefault="002B2E10">
      <w:pPr>
        <w:pStyle w:val="Body"/>
        <w:rPr>
          <w:rFonts w:ascii="Futura" w:eastAsia="Futura" w:hAnsi="Futura" w:cs="Futura"/>
        </w:rPr>
      </w:pPr>
      <w:r>
        <w:rPr>
          <w:rFonts w:ascii="Futura" w:eastAsia="Futura" w:hAnsi="Futura" w:cs="Futura"/>
        </w:rPr>
        <w:tab/>
      </w:r>
    </w:p>
    <w:p w14:paraId="093F1845" w14:textId="77777777" w:rsidR="00295796" w:rsidRPr="00325F4A" w:rsidRDefault="009165C3">
      <w:pPr>
        <w:pStyle w:val="Body"/>
        <w:rPr>
          <w:rFonts w:ascii="Futura" w:eastAsia="Futura" w:hAnsi="Futura" w:cs="Futura"/>
          <w:b/>
        </w:rPr>
      </w:pPr>
      <w:r w:rsidRPr="00325F4A">
        <w:rPr>
          <w:rFonts w:ascii="Futura" w:hAnsi="Futura"/>
          <w:b/>
        </w:rPr>
        <w:t>Please rank in order of preference your desired internship:</w:t>
      </w:r>
    </w:p>
    <w:p w14:paraId="5492C9BC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16AED339" w14:textId="5F3F7965" w:rsidR="00073426" w:rsidRDefault="009165C3">
      <w:pPr>
        <w:pStyle w:val="Body"/>
        <w:rPr>
          <w:rFonts w:ascii="Futura" w:hAnsi="Futura"/>
        </w:rPr>
      </w:pPr>
      <w:r>
        <w:rPr>
          <w:rFonts w:ascii="Futura" w:hAnsi="Futura"/>
        </w:rPr>
        <w:t>__</w:t>
      </w:r>
      <w:r w:rsidR="00F7445D">
        <w:rPr>
          <w:rFonts w:ascii="Futura" w:hAnsi="Futura"/>
        </w:rPr>
        <w:t>__MISERICORDIA</w:t>
      </w:r>
      <w:r w:rsidR="00F7445D">
        <w:rPr>
          <w:rFonts w:ascii="Futura" w:hAnsi="Futura"/>
        </w:rPr>
        <w:tab/>
      </w:r>
      <w:r w:rsidR="00F7445D">
        <w:rPr>
          <w:rFonts w:ascii="Futura" w:hAnsi="Futura"/>
        </w:rPr>
        <w:tab/>
      </w:r>
      <w:r w:rsidR="00073426">
        <w:rPr>
          <w:rFonts w:ascii="Futura" w:hAnsi="Futura"/>
        </w:rPr>
        <w:t xml:space="preserve"> </w:t>
      </w:r>
      <w:r w:rsidR="00073426">
        <w:rPr>
          <w:rFonts w:ascii="Futura" w:hAnsi="Futura"/>
        </w:rPr>
        <w:tab/>
      </w:r>
      <w:r w:rsidR="00073426">
        <w:rPr>
          <w:rFonts w:ascii="Futura" w:hAnsi="Futura"/>
        </w:rPr>
        <w:tab/>
      </w:r>
      <w:r w:rsidR="00073426">
        <w:rPr>
          <w:rFonts w:ascii="Futura" w:hAnsi="Futura"/>
        </w:rPr>
        <w:tab/>
        <w:t>____HOLY TRINITY HIGH SCHOOL</w:t>
      </w:r>
    </w:p>
    <w:p w14:paraId="7FAB9D7A" w14:textId="77777777" w:rsidR="00073426" w:rsidRDefault="009165C3">
      <w:pPr>
        <w:pStyle w:val="Body"/>
        <w:rPr>
          <w:rFonts w:ascii="Futura" w:hAnsi="Futura"/>
        </w:rPr>
      </w:pPr>
      <w:r>
        <w:rPr>
          <w:rFonts w:ascii="Futura" w:hAnsi="Futura"/>
        </w:rPr>
        <w:t>__</w:t>
      </w:r>
      <w:r w:rsidRPr="00F7445D">
        <w:rPr>
          <w:rFonts w:ascii="Futura" w:hAnsi="Futura"/>
        </w:rPr>
        <w:t>__</w:t>
      </w:r>
      <w:r>
        <w:rPr>
          <w:rFonts w:ascii="Futura" w:hAnsi="Futura"/>
        </w:rPr>
        <w:t>MERCY HOME FOR BOYS &amp; GIRLS</w:t>
      </w:r>
      <w:r w:rsidR="00073426">
        <w:rPr>
          <w:rFonts w:ascii="Futura" w:hAnsi="Futura"/>
        </w:rPr>
        <w:tab/>
      </w:r>
      <w:r w:rsidR="00073426">
        <w:rPr>
          <w:rFonts w:ascii="Futura" w:hAnsi="Futura"/>
        </w:rPr>
        <w:tab/>
      </w:r>
      <w:r w:rsidR="00073426">
        <w:rPr>
          <w:rFonts w:ascii="Futura" w:hAnsi="Futura"/>
        </w:rPr>
        <w:tab/>
      </w:r>
      <w:r>
        <w:rPr>
          <w:rFonts w:ascii="Futura" w:hAnsi="Futura"/>
        </w:rPr>
        <w:t>____CYCLEBAR</w:t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</w:p>
    <w:p w14:paraId="4289EA76" w14:textId="77777777" w:rsidR="00073426" w:rsidRDefault="009165C3">
      <w:pPr>
        <w:pStyle w:val="Body"/>
        <w:rPr>
          <w:rFonts w:ascii="Futura" w:hAnsi="Futura"/>
        </w:rPr>
      </w:pPr>
      <w:r>
        <w:rPr>
          <w:rFonts w:ascii="Futura" w:hAnsi="Futura"/>
        </w:rPr>
        <w:t>__</w:t>
      </w:r>
      <w:r w:rsidR="005B59CD">
        <w:rPr>
          <w:rFonts w:ascii="Futura" w:hAnsi="Futura"/>
        </w:rPr>
        <w:t>__</w:t>
      </w:r>
      <w:r w:rsidR="00B61C31">
        <w:rPr>
          <w:rFonts w:ascii="Futura" w:hAnsi="Futura"/>
        </w:rPr>
        <w:t>RUSH MEDICAL CENTER</w:t>
      </w:r>
      <w:r w:rsidR="00073426">
        <w:rPr>
          <w:rFonts w:ascii="Futura" w:hAnsi="Futura"/>
        </w:rPr>
        <w:tab/>
      </w:r>
      <w:r w:rsidR="00073426">
        <w:rPr>
          <w:rFonts w:ascii="Futura" w:hAnsi="Futura"/>
        </w:rPr>
        <w:tab/>
      </w:r>
      <w:r w:rsidR="00073426">
        <w:rPr>
          <w:rFonts w:ascii="Futura" w:hAnsi="Futura"/>
        </w:rPr>
        <w:tab/>
      </w:r>
      <w:r w:rsidR="00073426">
        <w:rPr>
          <w:rFonts w:ascii="Futura" w:hAnsi="Futura"/>
        </w:rPr>
        <w:tab/>
      </w:r>
      <w:r w:rsidR="00B61C31">
        <w:rPr>
          <w:rFonts w:ascii="Futura" w:hAnsi="Futura"/>
        </w:rPr>
        <w:t>____UTLA BEAUTY</w:t>
      </w:r>
      <w:r w:rsidR="00B61C31">
        <w:rPr>
          <w:rFonts w:ascii="Futura" w:hAnsi="Futura"/>
        </w:rPr>
        <w:tab/>
      </w:r>
      <w:r w:rsidR="00B61C31">
        <w:rPr>
          <w:rFonts w:ascii="Futura" w:hAnsi="Futura"/>
        </w:rPr>
        <w:tab/>
      </w:r>
      <w:r w:rsidR="00B61C31">
        <w:rPr>
          <w:rFonts w:ascii="Futura" w:hAnsi="Futura"/>
        </w:rPr>
        <w:tab/>
      </w:r>
      <w:r w:rsidR="00B61C31">
        <w:rPr>
          <w:rFonts w:ascii="Futura" w:hAnsi="Futura"/>
        </w:rPr>
        <w:tab/>
      </w:r>
    </w:p>
    <w:p w14:paraId="292E9AFE" w14:textId="7EB199F1" w:rsidR="00B61C31" w:rsidRDefault="00073426">
      <w:pPr>
        <w:pStyle w:val="Body"/>
        <w:rPr>
          <w:rFonts w:ascii="Futura" w:hAnsi="Futura"/>
        </w:rPr>
      </w:pPr>
      <w:r>
        <w:rPr>
          <w:rFonts w:ascii="Futura" w:hAnsi="Futura"/>
        </w:rPr>
        <w:t>____</w:t>
      </w:r>
      <w:r w:rsidR="00B61C31">
        <w:rPr>
          <w:rFonts w:ascii="Futura" w:hAnsi="Futura"/>
        </w:rPr>
        <w:t>NBC-5</w:t>
      </w:r>
    </w:p>
    <w:p w14:paraId="6AB510E5" w14:textId="4D5B738E" w:rsidR="00295796" w:rsidRDefault="00B61C31">
      <w:pPr>
        <w:pStyle w:val="Body"/>
        <w:rPr>
          <w:rFonts w:ascii="Futura" w:eastAsia="Futura" w:hAnsi="Futura" w:cs="Futura"/>
        </w:rPr>
      </w:pPr>
      <w:r>
        <w:rPr>
          <w:rFonts w:ascii="Futura" w:eastAsia="Futura" w:hAnsi="Futura" w:cs="Futura"/>
        </w:rPr>
        <w:t xml:space="preserve"> </w:t>
      </w:r>
      <w:bookmarkStart w:id="0" w:name="_GoBack"/>
      <w:bookmarkEnd w:id="0"/>
    </w:p>
    <w:p w14:paraId="4FA461C6" w14:textId="77777777" w:rsidR="00295796" w:rsidRPr="00325F4A" w:rsidRDefault="009165C3">
      <w:pPr>
        <w:pStyle w:val="Body"/>
        <w:rPr>
          <w:rFonts w:ascii="Futura" w:eastAsia="Futura" w:hAnsi="Futura" w:cs="Futura"/>
          <w:b/>
        </w:rPr>
      </w:pPr>
      <w:r w:rsidRPr="00325F4A">
        <w:rPr>
          <w:rFonts w:ascii="Futura" w:hAnsi="Futura"/>
          <w:b/>
        </w:rPr>
        <w:t>What skills do you bring to the position?</w:t>
      </w:r>
    </w:p>
    <w:p w14:paraId="776826E0" w14:textId="30185D26" w:rsidR="00295796" w:rsidRDefault="006020AF" w:rsidP="003B29D3">
      <w:pPr>
        <w:pStyle w:val="Body"/>
        <w:rPr>
          <w:rFonts w:ascii="Futura" w:eastAsia="Futura" w:hAnsi="Futura" w:cs="Futura"/>
        </w:rPr>
      </w:pPr>
      <w:r>
        <w:rPr>
          <w:rFonts w:ascii="Futura" w:eastAsia="Futura" w:hAnsi="Futura" w:cs="Futura"/>
        </w:rPr>
        <w:tab/>
        <w:t xml:space="preserve"> </w:t>
      </w:r>
    </w:p>
    <w:p w14:paraId="71A8559C" w14:textId="5A3D5C7B" w:rsidR="00295796" w:rsidRDefault="009165C3">
      <w:pPr>
        <w:pStyle w:val="Body"/>
        <w:rPr>
          <w:rFonts w:ascii="Futura" w:eastAsia="Futura" w:hAnsi="Futura" w:cs="Futura"/>
        </w:rPr>
      </w:pPr>
      <w:r>
        <w:rPr>
          <w:rFonts w:ascii="Futura" w:hAnsi="Futura"/>
        </w:rPr>
        <w:t>Will you require housing?</w:t>
      </w:r>
      <w:r>
        <w:rPr>
          <w:rFonts w:ascii="Futura" w:hAnsi="Futura"/>
        </w:rPr>
        <w:tab/>
        <w:t>____YES</w:t>
      </w:r>
      <w:r>
        <w:rPr>
          <w:rFonts w:ascii="Futura" w:hAnsi="Futura"/>
        </w:rPr>
        <w:tab/>
        <w:t>____NO</w:t>
      </w:r>
    </w:p>
    <w:p w14:paraId="61E933C9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2B7E99C6" w14:textId="67AAAFD6" w:rsidR="00B61C31" w:rsidRDefault="005B59CD">
      <w:pPr>
        <w:pStyle w:val="Body"/>
        <w:rPr>
          <w:rFonts w:ascii="Futura" w:eastAsia="Futura" w:hAnsi="Futura" w:cs="Futura"/>
        </w:rPr>
      </w:pPr>
      <w:r>
        <w:rPr>
          <w:rFonts w:ascii="Futura" w:hAnsi="Futura"/>
        </w:rPr>
        <w:t>__</w:t>
      </w:r>
      <w:r w:rsidR="009165C3">
        <w:rPr>
          <w:rFonts w:ascii="Futura" w:hAnsi="Futura"/>
        </w:rPr>
        <w:t>_My resume is attached</w:t>
      </w:r>
      <w:r w:rsidR="00624DEF">
        <w:rPr>
          <w:rFonts w:ascii="Futura" w:hAnsi="Futura"/>
        </w:rPr>
        <w:tab/>
        <w:t xml:space="preserve">____ </w:t>
      </w:r>
      <w:proofErr w:type="gramStart"/>
      <w:r w:rsidR="00624DEF">
        <w:rPr>
          <w:rFonts w:ascii="Futura" w:hAnsi="Futura"/>
        </w:rPr>
        <w:t>My</w:t>
      </w:r>
      <w:proofErr w:type="gramEnd"/>
      <w:r w:rsidR="00624DEF">
        <w:rPr>
          <w:rFonts w:ascii="Futura" w:hAnsi="Futura"/>
        </w:rPr>
        <w:t xml:space="preserve"> writing sample is attached</w:t>
      </w:r>
      <w:r w:rsidR="00B61C31">
        <w:rPr>
          <w:rFonts w:ascii="Futura" w:hAnsi="Futura"/>
        </w:rPr>
        <w:t xml:space="preserve">   </w:t>
      </w:r>
      <w:r w:rsidR="00B61C31">
        <w:rPr>
          <w:rFonts w:ascii="Futura" w:hAnsi="Futura"/>
        </w:rPr>
        <w:tab/>
        <w:t>_____I have a cover letter drafted</w:t>
      </w:r>
    </w:p>
    <w:p w14:paraId="4CD3692E" w14:textId="77777777" w:rsidR="00295796" w:rsidRDefault="00295796">
      <w:pPr>
        <w:pStyle w:val="Body"/>
        <w:rPr>
          <w:rFonts w:ascii="Futura" w:eastAsia="Futura" w:hAnsi="Futura" w:cs="Futura"/>
        </w:rPr>
      </w:pPr>
    </w:p>
    <w:p w14:paraId="6EC7337D" w14:textId="5839A32F" w:rsidR="003B29D3" w:rsidRPr="003B29D3" w:rsidRDefault="003B29D3" w:rsidP="003B29D3">
      <w:pPr>
        <w:jc w:val="center"/>
        <w:rPr>
          <w:rFonts w:ascii="Helvetica" w:eastAsia="Helvetica" w:hAnsi="Helvetica" w:cs="Helvetica"/>
          <w:color w:val="000000"/>
          <w:sz w:val="16"/>
          <w:szCs w:val="16"/>
        </w:rPr>
      </w:pPr>
      <w:proofErr w:type="gramStart"/>
      <w:r w:rsidRPr="003B29D3">
        <w:rPr>
          <w:rFonts w:ascii="Helvetica" w:eastAsia="Helvetica" w:hAnsi="Helvetica" w:cs="Helvetica"/>
          <w:color w:val="000000"/>
          <w:sz w:val="16"/>
          <w:szCs w:val="16"/>
        </w:rPr>
        <w:t>QUESTIONS?</w:t>
      </w:r>
      <w:proofErr w:type="gramEnd"/>
      <w:r w:rsidRPr="003B29D3">
        <w:rPr>
          <w:rFonts w:ascii="Helvetica" w:eastAsia="Helvetica" w:hAnsi="Helvetica" w:cs="Helvetica"/>
          <w:color w:val="000000"/>
          <w:sz w:val="16"/>
          <w:szCs w:val="16"/>
        </w:rPr>
        <w:t xml:space="preserve"> </w:t>
      </w:r>
      <w:r w:rsidR="00B61C31">
        <w:rPr>
          <w:rFonts w:ascii="Helvetica" w:eastAsia="Helvetica" w:hAnsi="Helvetica" w:cs="Helvetica"/>
          <w:color w:val="000000"/>
          <w:sz w:val="16"/>
          <w:szCs w:val="16"/>
        </w:rPr>
        <w:t>CONTACT</w:t>
      </w:r>
      <w:r w:rsidRPr="003B29D3">
        <w:rPr>
          <w:rFonts w:ascii="Helvetica" w:eastAsia="Helvetica" w:hAnsi="Helvetica" w:cs="Helvetica"/>
          <w:color w:val="000000"/>
          <w:sz w:val="16"/>
          <w:szCs w:val="16"/>
        </w:rPr>
        <w:t xml:space="preserve"> DR. MARGARET FINUCANE (mfinucane@jcu.edu)</w:t>
      </w:r>
    </w:p>
    <w:sectPr w:rsidR="003B29D3" w:rsidRPr="003B29D3" w:rsidSect="00246CDF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437F6" w14:textId="77777777" w:rsidR="00D17EC3" w:rsidRDefault="00D17EC3">
      <w:r>
        <w:separator/>
      </w:r>
    </w:p>
  </w:endnote>
  <w:endnote w:type="continuationSeparator" w:id="0">
    <w:p w14:paraId="3D2E943E" w14:textId="77777777" w:rsidR="00D17EC3" w:rsidRDefault="00D1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Phosphate Inline">
    <w:altName w:val="Times New Roman"/>
    <w:charset w:val="00"/>
    <w:family w:val="auto"/>
    <w:pitch w:val="variable"/>
    <w:sig w:usb0="00000001" w:usb1="5000204B" w:usb2="0000004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DAFB" w14:textId="1369E828" w:rsidR="00295796" w:rsidRDefault="009165C3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Futura" w:hAnsi="Futura"/>
        <w:sz w:val="20"/>
        <w:szCs w:val="20"/>
      </w:rPr>
      <w:tab/>
      <w:t>CHICAGO INTERNSHIPS SUMMER ’1</w:t>
    </w:r>
    <w:r w:rsidR="00B61C31">
      <w:rPr>
        <w:rFonts w:ascii="Futura" w:hAnsi="Futura"/>
        <w:sz w:val="20"/>
        <w:szCs w:val="20"/>
      </w:rPr>
      <w:t>8</w:t>
    </w:r>
    <w:r>
      <w:rPr>
        <w:rFonts w:ascii="Futura" w:hAnsi="Futura"/>
        <w:sz w:val="20"/>
        <w:szCs w:val="20"/>
      </w:rPr>
      <w:t xml:space="preserve">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9373" w14:textId="77777777" w:rsidR="00D17EC3" w:rsidRDefault="00D17EC3">
      <w:r>
        <w:separator/>
      </w:r>
    </w:p>
  </w:footnote>
  <w:footnote w:type="continuationSeparator" w:id="0">
    <w:p w14:paraId="36EACF95" w14:textId="77777777" w:rsidR="00D17EC3" w:rsidRDefault="00D1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5E8"/>
    <w:multiLevelType w:val="hybridMultilevel"/>
    <w:tmpl w:val="1AB2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AED"/>
    <w:multiLevelType w:val="hybridMultilevel"/>
    <w:tmpl w:val="1168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4C55"/>
    <w:multiLevelType w:val="hybridMultilevel"/>
    <w:tmpl w:val="23B0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828"/>
    <w:multiLevelType w:val="hybridMultilevel"/>
    <w:tmpl w:val="75EC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3E68"/>
    <w:multiLevelType w:val="hybridMultilevel"/>
    <w:tmpl w:val="BA92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7AE3"/>
    <w:multiLevelType w:val="hybridMultilevel"/>
    <w:tmpl w:val="4372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7727"/>
    <w:multiLevelType w:val="hybridMultilevel"/>
    <w:tmpl w:val="169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11D6F"/>
    <w:multiLevelType w:val="hybridMultilevel"/>
    <w:tmpl w:val="982A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F22F3"/>
    <w:multiLevelType w:val="hybridMultilevel"/>
    <w:tmpl w:val="1324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96"/>
    <w:rsid w:val="00073426"/>
    <w:rsid w:val="00117FB4"/>
    <w:rsid w:val="00246CDF"/>
    <w:rsid w:val="00295796"/>
    <w:rsid w:val="002B2E10"/>
    <w:rsid w:val="00325F4A"/>
    <w:rsid w:val="003B29D3"/>
    <w:rsid w:val="00444E0B"/>
    <w:rsid w:val="005679E3"/>
    <w:rsid w:val="005B59CD"/>
    <w:rsid w:val="006020AF"/>
    <w:rsid w:val="00624DEF"/>
    <w:rsid w:val="00632413"/>
    <w:rsid w:val="006D0686"/>
    <w:rsid w:val="00890139"/>
    <w:rsid w:val="009118DF"/>
    <w:rsid w:val="009165C3"/>
    <w:rsid w:val="00B24596"/>
    <w:rsid w:val="00B61C31"/>
    <w:rsid w:val="00B73052"/>
    <w:rsid w:val="00BF3A5A"/>
    <w:rsid w:val="00D17EC3"/>
    <w:rsid w:val="00D52AF1"/>
    <w:rsid w:val="00F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22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6D0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6D0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8E7C3DBC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Finucane, Margaret O.</dc:creator>
  <cp:lastModifiedBy>Finucane, Margaret O.</cp:lastModifiedBy>
  <cp:revision>4</cp:revision>
  <dcterms:created xsi:type="dcterms:W3CDTF">2017-11-29T20:27:00Z</dcterms:created>
  <dcterms:modified xsi:type="dcterms:W3CDTF">2017-11-29T20:33:00Z</dcterms:modified>
</cp:coreProperties>
</file>