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2" w:rsidRDefault="00444E3F">
      <w:pPr>
        <w:spacing w:after="155" w:line="259" w:lineRule="auto"/>
        <w:ind w:left="58" w:firstLine="0"/>
        <w:jc w:val="center"/>
      </w:pPr>
      <w:bookmarkStart w:id="0" w:name="_GoBack"/>
      <w:bookmarkEnd w:id="0"/>
      <w:r>
        <w:rPr>
          <w:color w:val="C00000"/>
        </w:rPr>
        <w:t xml:space="preserve">CYCLEBAR </w:t>
      </w:r>
      <w:r w:rsidR="001469E5">
        <w:rPr>
          <w:color w:val="C00000"/>
        </w:rPr>
        <w:t>EVANSTON</w:t>
      </w:r>
      <w:r>
        <w:rPr>
          <w:color w:val="C00000"/>
        </w:rPr>
        <w:t xml:space="preserve"> Internship</w:t>
      </w:r>
      <w:r w:rsidR="00164FB2">
        <w:rPr>
          <w:color w:val="C00000"/>
          <w:sz w:val="23"/>
        </w:rPr>
        <w:t xml:space="preserve"> </w:t>
      </w:r>
    </w:p>
    <w:p w:rsidR="002D7592" w:rsidRDefault="00164FB2">
      <w:pPr>
        <w:spacing w:after="213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2D7592" w:rsidRDefault="00164FB2">
      <w:pPr>
        <w:spacing w:after="124" w:line="259" w:lineRule="auto"/>
        <w:ind w:left="-5"/>
      </w:pPr>
      <w:r>
        <w:rPr>
          <w:color w:val="212121"/>
        </w:rPr>
        <w:t xml:space="preserve">COMPANY DESCRIPTION </w:t>
      </w:r>
    </w:p>
    <w:p w:rsidR="002D7592" w:rsidRDefault="00164FB2">
      <w:pPr>
        <w:spacing w:after="264"/>
        <w:ind w:left="-5"/>
      </w:pPr>
      <w:r>
        <w:t>We’ve raised the bar on the indoor cycling experience. CycleBar</w:t>
      </w:r>
      <w:r>
        <w:rPr>
          <w:sz w:val="21"/>
          <w:vertAlign w:val="superscript"/>
        </w:rPr>
        <w:t>®</w:t>
      </w:r>
      <w:r>
        <w:t xml:space="preserve"> unites you with riders of all ages and fitness levels by creating an unparalleled multisensory, intoxicating journey. Led by friendly, high-energy </w:t>
      </w:r>
      <w:proofErr w:type="spellStart"/>
      <w:r>
        <w:t>CycleStar</w:t>
      </w:r>
      <w:proofErr w:type="spellEnd"/>
      <w:r>
        <w:rPr>
          <w:sz w:val="21"/>
          <w:vertAlign w:val="superscript"/>
        </w:rPr>
        <w:t>®</w:t>
      </w:r>
      <w:r w:rsidR="00444E3F">
        <w:t xml:space="preserve"> Instructors and fueled </w:t>
      </w:r>
      <w:r>
        <w:t xml:space="preserve">by pumping playlists in our state-of-the-art </w:t>
      </w:r>
      <w:proofErr w:type="spellStart"/>
      <w:r>
        <w:t>CycleTheatre</w:t>
      </w:r>
      <w:proofErr w:type="spellEnd"/>
      <w:r>
        <w:rPr>
          <w:sz w:val="21"/>
          <w:vertAlign w:val="superscript"/>
        </w:rPr>
        <w:t>®</w:t>
      </w:r>
      <w:r>
        <w:t xml:space="preserve">, </w:t>
      </w:r>
      <w:proofErr w:type="spellStart"/>
      <w:r>
        <w:t>CycleBar</w:t>
      </w:r>
      <w:proofErr w:type="spellEnd"/>
      <w:r>
        <w:t xml:space="preserve"> delivers far beyond a great cardio fitness workout. Our studios and staff are entirely dedicated to creating a fun, dynamic and effective indoor cycling experience for you. </w:t>
      </w:r>
    </w:p>
    <w:p w:rsidR="002D7592" w:rsidRDefault="00444E3F">
      <w:pPr>
        <w:spacing w:after="124" w:line="259" w:lineRule="auto"/>
        <w:ind w:left="-5"/>
        <w:rPr>
          <w:color w:val="212121"/>
        </w:rPr>
      </w:pPr>
      <w:r>
        <w:rPr>
          <w:color w:val="212121"/>
        </w:rPr>
        <w:t>INTERN</w:t>
      </w:r>
      <w:r w:rsidR="00164FB2">
        <w:rPr>
          <w:color w:val="212121"/>
        </w:rPr>
        <w:t xml:space="preserve"> DUTIES AND RESPONSIBILITIES </w:t>
      </w:r>
    </w:p>
    <w:p w:rsidR="00444E3F" w:rsidRPr="00A84409" w:rsidRDefault="00444E3F" w:rsidP="00444E3F">
      <w:pPr>
        <w:spacing w:after="124" w:line="259" w:lineRule="auto"/>
        <w:ind w:left="0" w:firstLine="0"/>
        <w:rPr>
          <w:rFonts w:asciiTheme="minorHAnsi" w:hAnsiTheme="minorHAnsi"/>
          <w:color w:val="212121"/>
          <w:szCs w:val="24"/>
        </w:rPr>
      </w:pPr>
      <w:r w:rsidRPr="00A84409">
        <w:rPr>
          <w:rFonts w:asciiTheme="minorHAnsi" w:hAnsiTheme="minorHAnsi"/>
          <w:color w:val="212121"/>
          <w:szCs w:val="24"/>
        </w:rPr>
        <w:t>How big is your smile?  You will be the first face our clients see as you welcome them into the land of fitness euphoria.  Duties will include:</w:t>
      </w:r>
    </w:p>
    <w:p w:rsidR="002D7592" w:rsidRPr="00A84409" w:rsidRDefault="00444E3F">
      <w:pPr>
        <w:ind w:left="-5"/>
        <w:rPr>
          <w:rFonts w:asciiTheme="minorHAnsi" w:hAnsiTheme="minorHAnsi"/>
          <w:color w:val="auto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Pr="00A84409">
        <w:rPr>
          <w:rFonts w:asciiTheme="minorHAnsi" w:eastAsia="Arial" w:hAnsiTheme="minorHAnsi" w:cs="Arial"/>
          <w:color w:val="auto"/>
          <w:szCs w:val="24"/>
        </w:rPr>
        <w:t>Greet all guests and potential guests in a prompt, enthusiastic, and professional way to create a friendly and positive experience.</w:t>
      </w:r>
    </w:p>
    <w:p w:rsidR="002D7592" w:rsidRPr="00A84409" w:rsidRDefault="00164FB2" w:rsidP="00444E3F">
      <w:pPr>
        <w:ind w:left="345" w:hanging="360"/>
        <w:rPr>
          <w:rFonts w:asciiTheme="minorHAnsi" w:hAnsiTheme="minorHAnsi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="00444E3F" w:rsidRPr="00A84409">
        <w:rPr>
          <w:rFonts w:asciiTheme="minorHAnsi" w:hAnsiTheme="minorHAnsi"/>
          <w:szCs w:val="24"/>
        </w:rPr>
        <w:t>Provide high level customer service and hospitality.</w:t>
      </w:r>
    </w:p>
    <w:p w:rsidR="002D7592" w:rsidRPr="00A84409" w:rsidRDefault="00164FB2">
      <w:pPr>
        <w:ind w:left="345" w:hanging="360"/>
        <w:rPr>
          <w:rFonts w:asciiTheme="minorHAnsi" w:hAnsiTheme="minorHAnsi"/>
          <w:szCs w:val="24"/>
        </w:rPr>
      </w:pPr>
      <w:r w:rsidRPr="00A84409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2517720</wp:posOffset>
            </wp:positionH>
            <wp:positionV relativeFrom="page">
              <wp:posOffset>368881</wp:posOffset>
            </wp:positionV>
            <wp:extent cx="2740152" cy="3048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Pr="00A84409">
        <w:rPr>
          <w:rFonts w:asciiTheme="minorHAnsi" w:hAnsiTheme="minorHAnsi"/>
          <w:szCs w:val="24"/>
        </w:rPr>
        <w:t>Increase top line revenue by growi</w:t>
      </w:r>
      <w:r w:rsidR="00444E3F" w:rsidRPr="00A84409">
        <w:rPr>
          <w:rFonts w:asciiTheme="minorHAnsi" w:hAnsiTheme="minorHAnsi"/>
          <w:szCs w:val="24"/>
        </w:rPr>
        <w:t>ng client attendance (new riders</w:t>
      </w:r>
      <w:r w:rsidRPr="00A84409">
        <w:rPr>
          <w:rFonts w:asciiTheme="minorHAnsi" w:hAnsiTheme="minorHAnsi"/>
          <w:szCs w:val="24"/>
        </w:rPr>
        <w:t xml:space="preserve">) and client retention (frequency) </w:t>
      </w:r>
    </w:p>
    <w:p w:rsidR="002D7592" w:rsidRPr="00A84409" w:rsidRDefault="00164FB2">
      <w:pPr>
        <w:ind w:left="345" w:hanging="360"/>
        <w:rPr>
          <w:rFonts w:asciiTheme="minorHAnsi" w:hAnsiTheme="minorHAnsi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="00444E3F" w:rsidRPr="00A84409">
        <w:rPr>
          <w:rFonts w:asciiTheme="minorHAnsi" w:hAnsiTheme="minorHAnsi"/>
          <w:szCs w:val="24"/>
        </w:rPr>
        <w:t xml:space="preserve">Perform all operational studio duties: </w:t>
      </w:r>
      <w:r w:rsidR="00A84409" w:rsidRPr="00A84409">
        <w:rPr>
          <w:rFonts w:asciiTheme="minorHAnsi" w:hAnsiTheme="minorHAnsi"/>
          <w:szCs w:val="24"/>
        </w:rPr>
        <w:t>daily tasks, checklists, retai</w:t>
      </w:r>
      <w:r w:rsidR="00444E3F" w:rsidRPr="00A84409">
        <w:rPr>
          <w:rFonts w:asciiTheme="minorHAnsi" w:hAnsiTheme="minorHAnsi"/>
          <w:szCs w:val="24"/>
        </w:rPr>
        <w:t>l inventory management, projects.</w:t>
      </w:r>
    </w:p>
    <w:p w:rsidR="002D7592" w:rsidRPr="00A84409" w:rsidRDefault="00164FB2">
      <w:pPr>
        <w:ind w:left="345" w:hanging="360"/>
        <w:rPr>
          <w:rFonts w:asciiTheme="minorHAnsi" w:hAnsiTheme="minorHAnsi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Pr="00A84409">
        <w:rPr>
          <w:rFonts w:asciiTheme="minorHAnsi" w:hAnsiTheme="minorHAnsi"/>
          <w:szCs w:val="24"/>
        </w:rPr>
        <w:t xml:space="preserve">Provide high-level customer service to CycleBar clients, handling customer requests or concerns in a positive and timely manner </w:t>
      </w:r>
    </w:p>
    <w:p w:rsidR="002D7592" w:rsidRPr="00A84409" w:rsidRDefault="00164FB2" w:rsidP="00A84409">
      <w:pPr>
        <w:ind w:left="-5"/>
        <w:rPr>
          <w:rFonts w:asciiTheme="minorHAnsi" w:hAnsiTheme="minorHAnsi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="00A84409" w:rsidRPr="00A84409">
        <w:rPr>
          <w:rFonts w:asciiTheme="minorHAnsi" w:hAnsiTheme="minorHAnsi"/>
          <w:szCs w:val="24"/>
        </w:rPr>
        <w:t xml:space="preserve">Develop a prospect list and make presentations </w:t>
      </w:r>
      <w:r>
        <w:rPr>
          <w:rFonts w:asciiTheme="minorHAnsi" w:hAnsiTheme="minorHAnsi"/>
          <w:szCs w:val="24"/>
        </w:rPr>
        <w:t>to fill</w:t>
      </w:r>
      <w:r w:rsidR="00A84409" w:rsidRPr="00A84409">
        <w:rPr>
          <w:rFonts w:asciiTheme="minorHAnsi" w:hAnsiTheme="minorHAnsi"/>
          <w:szCs w:val="24"/>
        </w:rPr>
        <w:t xml:space="preserve"> </w:t>
      </w:r>
      <w:proofErr w:type="spellStart"/>
      <w:r w:rsidR="00A84409" w:rsidRPr="00A84409">
        <w:rPr>
          <w:rFonts w:asciiTheme="minorHAnsi" w:hAnsiTheme="minorHAnsi"/>
          <w:szCs w:val="24"/>
        </w:rPr>
        <w:t>CycleGiving</w:t>
      </w:r>
      <w:proofErr w:type="spellEnd"/>
      <w:r w:rsidR="00A84409" w:rsidRPr="00A84409">
        <w:rPr>
          <w:rFonts w:asciiTheme="minorHAnsi" w:hAnsiTheme="minorHAnsi"/>
          <w:szCs w:val="24"/>
        </w:rPr>
        <w:t xml:space="preserve"> and Corporate Rides.</w:t>
      </w:r>
      <w:r w:rsidRPr="00A84409">
        <w:rPr>
          <w:rFonts w:asciiTheme="minorHAnsi" w:hAnsiTheme="minorHAnsi"/>
          <w:szCs w:val="24"/>
        </w:rPr>
        <w:t xml:space="preserve"> </w:t>
      </w:r>
    </w:p>
    <w:p w:rsidR="002D7592" w:rsidRPr="00A84409" w:rsidRDefault="00164FB2">
      <w:pPr>
        <w:spacing w:after="265"/>
        <w:ind w:left="345" w:hanging="360"/>
        <w:rPr>
          <w:rFonts w:asciiTheme="minorHAnsi" w:hAnsiTheme="minorHAnsi"/>
          <w:szCs w:val="24"/>
        </w:rPr>
      </w:pPr>
      <w:r w:rsidRPr="00A84409">
        <w:rPr>
          <w:rFonts w:asciiTheme="minorHAnsi" w:eastAsia="Arial" w:hAnsiTheme="minorHAnsi" w:cs="Arial"/>
          <w:color w:val="C00000"/>
          <w:szCs w:val="24"/>
        </w:rPr>
        <w:t xml:space="preserve">○ </w:t>
      </w:r>
      <w:r w:rsidRPr="00A84409">
        <w:rPr>
          <w:rFonts w:asciiTheme="minorHAnsi" w:hAnsiTheme="minorHAnsi"/>
          <w:szCs w:val="24"/>
        </w:rPr>
        <w:t>Partner with the corporate marketing team</w:t>
      </w:r>
      <w:r>
        <w:rPr>
          <w:rFonts w:asciiTheme="minorHAnsi" w:hAnsiTheme="minorHAnsi"/>
          <w:szCs w:val="24"/>
        </w:rPr>
        <w:t xml:space="preserve"> and local organizations</w:t>
      </w:r>
      <w:r w:rsidRPr="00A84409">
        <w:rPr>
          <w:rFonts w:asciiTheme="minorHAnsi" w:hAnsiTheme="minorHAnsi"/>
          <w:szCs w:val="24"/>
        </w:rPr>
        <w:t xml:space="preserve"> to execute marketing initiatives</w:t>
      </w:r>
      <w:r>
        <w:rPr>
          <w:rFonts w:asciiTheme="minorHAnsi" w:hAnsiTheme="minorHAnsi"/>
          <w:szCs w:val="24"/>
        </w:rPr>
        <w:t xml:space="preserve"> including in-store and local</w:t>
      </w:r>
      <w:r w:rsidR="00A84409">
        <w:rPr>
          <w:rFonts w:asciiTheme="minorHAnsi" w:hAnsiTheme="minorHAnsi"/>
          <w:szCs w:val="24"/>
        </w:rPr>
        <w:t xml:space="preserve"> event </w:t>
      </w:r>
      <w:r w:rsidR="00A84409" w:rsidRPr="00A84409">
        <w:rPr>
          <w:rFonts w:asciiTheme="minorHAnsi" w:hAnsiTheme="minorHAnsi"/>
          <w:szCs w:val="24"/>
        </w:rPr>
        <w:t>planning.</w:t>
      </w:r>
    </w:p>
    <w:p w:rsidR="002D7592" w:rsidRDefault="00164FB2">
      <w:pPr>
        <w:spacing w:after="124" w:line="259" w:lineRule="auto"/>
        <w:ind w:left="-5"/>
      </w:pPr>
      <w:r>
        <w:rPr>
          <w:color w:val="212121"/>
        </w:rPr>
        <w:t>QUALIFICATIONS AND REQUIREMENTS</w:t>
      </w:r>
      <w:r>
        <w:rPr>
          <w:color w:val="212121"/>
          <w:sz w:val="23"/>
        </w:rPr>
        <w:t xml:space="preserve"> </w:t>
      </w:r>
    </w:p>
    <w:p w:rsidR="002D7592" w:rsidRDefault="00164FB2">
      <w:pPr>
        <w:ind w:left="-5"/>
      </w:pPr>
      <w:r>
        <w:rPr>
          <w:rFonts w:ascii="Arial" w:eastAsia="Arial" w:hAnsi="Arial" w:cs="Arial"/>
          <w:color w:val="C00000"/>
          <w:sz w:val="19"/>
        </w:rPr>
        <w:t xml:space="preserve">○ </w:t>
      </w:r>
      <w:r>
        <w:t>MUS</w:t>
      </w:r>
      <w:r w:rsidR="00A84409">
        <w:t>T have a passion for people, customer service, and fitness.</w:t>
      </w:r>
    </w:p>
    <w:p w:rsidR="002D7592" w:rsidRDefault="00164FB2">
      <w:pPr>
        <w:ind w:left="-5"/>
      </w:pPr>
      <w:r>
        <w:rPr>
          <w:rFonts w:ascii="Arial" w:eastAsia="Arial" w:hAnsi="Arial" w:cs="Arial"/>
          <w:color w:val="C00000"/>
          <w:sz w:val="19"/>
        </w:rPr>
        <w:t xml:space="preserve">○ </w:t>
      </w:r>
      <w:r w:rsidR="00A84409" w:rsidRPr="00A84409">
        <w:rPr>
          <w:rFonts w:ascii="Arial" w:eastAsia="Arial" w:hAnsi="Arial" w:cs="Arial"/>
          <w:color w:val="auto"/>
          <w:sz w:val="19"/>
        </w:rPr>
        <w:t>S</w:t>
      </w:r>
      <w:r>
        <w:t>uperior communi</w:t>
      </w:r>
      <w:r w:rsidR="00A84409">
        <w:t>cation and interpersonal skills.</w:t>
      </w:r>
    </w:p>
    <w:p w:rsidR="002D7592" w:rsidRDefault="00164FB2">
      <w:pPr>
        <w:ind w:left="345" w:hanging="360"/>
      </w:pPr>
      <w:r>
        <w:rPr>
          <w:rFonts w:ascii="Arial" w:eastAsia="Arial" w:hAnsi="Arial" w:cs="Arial"/>
          <w:color w:val="C00000"/>
          <w:sz w:val="19"/>
        </w:rPr>
        <w:t xml:space="preserve">○ </w:t>
      </w:r>
      <w:r>
        <w:t>Must be flexible and willing to work early mornings, nights, weekends and some holidays – approximately 50% will be studio operations and 50% marketing activities.</w:t>
      </w:r>
    </w:p>
    <w:p w:rsidR="002D7592" w:rsidRDefault="00164FB2">
      <w:pPr>
        <w:ind w:left="-5"/>
      </w:pPr>
      <w:r>
        <w:rPr>
          <w:rFonts w:ascii="Arial" w:eastAsia="Arial" w:hAnsi="Arial" w:cs="Arial"/>
          <w:color w:val="C00000"/>
          <w:sz w:val="19"/>
        </w:rPr>
        <w:t xml:space="preserve">○ </w:t>
      </w:r>
      <w:r>
        <w:t xml:space="preserve">Must be able to work as a team with CycleBar studio and corporate staff. </w:t>
      </w:r>
    </w:p>
    <w:p w:rsidR="002D7592" w:rsidRDefault="00164FB2" w:rsidP="00164FB2">
      <w:r>
        <w:rPr>
          <w:rFonts w:ascii="Arial" w:eastAsia="Arial" w:hAnsi="Arial" w:cs="Arial"/>
          <w:color w:val="C00000"/>
          <w:sz w:val="19"/>
        </w:rPr>
        <w:t xml:space="preserve">○ </w:t>
      </w:r>
      <w:r>
        <w:t>Must have basic computer skills, including working knowledge of Word, Excel, and    PowerPoint and be willing able to make business presentations.</w:t>
      </w:r>
    </w:p>
    <w:p w:rsidR="002D7592" w:rsidRDefault="00164FB2">
      <w:pPr>
        <w:ind w:left="-5"/>
      </w:pPr>
      <w:r>
        <w:rPr>
          <w:rFonts w:ascii="Arial" w:eastAsia="Arial" w:hAnsi="Arial" w:cs="Arial"/>
          <w:color w:val="C00000"/>
          <w:sz w:val="19"/>
        </w:rPr>
        <w:t xml:space="preserve">○ </w:t>
      </w:r>
      <w:proofErr w:type="gramStart"/>
      <w:r>
        <w:t>Must</w:t>
      </w:r>
      <w:proofErr w:type="gramEnd"/>
      <w:r>
        <w:t xml:space="preserve"> possess a passion for the CycleBar brand and community. </w:t>
      </w:r>
    </w:p>
    <w:p w:rsidR="00202450" w:rsidRDefault="00202450" w:rsidP="00202450">
      <w:pPr>
        <w:ind w:left="-5"/>
        <w:jc w:val="center"/>
      </w:pPr>
      <w:r>
        <w:rPr>
          <w:rFonts w:ascii="Arial" w:eastAsia="Arial" w:hAnsi="Arial" w:cs="Arial"/>
          <w:color w:val="C00000"/>
          <w:sz w:val="19"/>
        </w:rPr>
        <w:t>Communication Majors are encouraged to register with the Russert Department for internship credit</w:t>
      </w:r>
    </w:p>
    <w:p w:rsidR="002D7592" w:rsidRDefault="00164FB2">
      <w:pPr>
        <w:ind w:left="345" w:hanging="360"/>
      </w:pPr>
      <w:r>
        <w:t xml:space="preserve"> </w:t>
      </w:r>
    </w:p>
    <w:sectPr w:rsidR="002D7592">
      <w:pgSz w:w="12240" w:h="15840"/>
      <w:pgMar w:top="1440" w:right="1494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2"/>
    <w:rsid w:val="000B3969"/>
    <w:rsid w:val="001469E5"/>
    <w:rsid w:val="00164FB2"/>
    <w:rsid w:val="00202450"/>
    <w:rsid w:val="002D7592"/>
    <w:rsid w:val="00444E3F"/>
    <w:rsid w:val="00A84409"/>
    <w:rsid w:val="00C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BF91D-58C8-4834-834A-6032C9F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5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8E7C3DBC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CYCLEBARSTUDIOMANAGERJOBDESCRIPTION.docx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CYCLEBARSTUDIOMANAGERJOBDESCRIPTION.docx</dc:title>
  <dc:subject/>
  <dc:creator>Paul Hulseman</dc:creator>
  <cp:keywords/>
  <cp:lastModifiedBy>Finucane, Margaret O.</cp:lastModifiedBy>
  <cp:revision>2</cp:revision>
  <cp:lastPrinted>2016-08-19T18:36:00Z</cp:lastPrinted>
  <dcterms:created xsi:type="dcterms:W3CDTF">2017-11-29T13:34:00Z</dcterms:created>
  <dcterms:modified xsi:type="dcterms:W3CDTF">2017-11-29T13:34:00Z</dcterms:modified>
</cp:coreProperties>
</file>